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F" w:rsidRDefault="00F059CB">
      <w:pPr>
        <w:snapToGrid w:val="0"/>
        <w:spacing w:line="240" w:lineRule="exact"/>
        <w:ind w:right="-334" w:firstLine="120"/>
        <w:jc w:val="both"/>
      </w:pPr>
      <w:r>
        <w:t>機密等級：密</w:t>
      </w:r>
      <w:r>
        <w:t xml:space="preserve">                   </w:t>
      </w:r>
      <w:r>
        <w:rPr>
          <w:b/>
          <w:sz w:val="26"/>
          <w:szCs w:val="26"/>
        </w:rPr>
        <w:t>各類校安事件告知單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參考格式</w:t>
      </w:r>
      <w:r>
        <w:rPr>
          <w:b/>
          <w:sz w:val="26"/>
          <w:szCs w:val="26"/>
        </w:rPr>
        <w:t>)----</w:t>
      </w:r>
      <w:r>
        <w:rPr>
          <w:b/>
          <w:sz w:val="26"/>
          <w:szCs w:val="26"/>
        </w:rPr>
        <w:t>附件</w:t>
      </w:r>
      <w:r>
        <w:rPr>
          <w:b/>
          <w:sz w:val="26"/>
          <w:szCs w:val="26"/>
        </w:rPr>
        <w:t>5</w:t>
      </w:r>
    </w:p>
    <w:tbl>
      <w:tblPr>
        <w:tblW w:w="9416" w:type="dxa"/>
        <w:jc w:val="center"/>
        <w:tblInd w:w="-6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3"/>
        <w:gridCol w:w="2118"/>
        <w:gridCol w:w="2385"/>
      </w:tblGrid>
      <w:tr w:rsidR="00AF12FF" w:rsidTr="000306D3">
        <w:trPr>
          <w:jc w:val="center"/>
        </w:trPr>
        <w:tc>
          <w:tcPr>
            <w:tcW w:w="94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E45763">
            <w:pPr>
              <w:spacing w:line="400" w:lineRule="exact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86.2pt;margin-top:.8pt;width:17.8pt;height:19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" filled="f" stroked="f">
                  <v:path arrowok="t"/>
                  <v:textbox style="layout-flow:vertical-ideographic" inset="0,0,0,0">
                    <w:txbxContent>
                      <w:p w:rsidR="00AF12FF" w:rsidRDefault="00F059CB">
                        <w:pPr>
                          <w:spacing w:line="240" w:lineRule="exact"/>
                        </w:pPr>
                        <w:r>
                          <w:rPr>
                            <w:sz w:val="20"/>
                            <w:szCs w:val="20"/>
                          </w:rPr>
                          <w:t>一式三聯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  <w:t>□</w:t>
                        </w:r>
                        <w:r>
                          <w:rPr>
                            <w:sz w:val="20"/>
                            <w:szCs w:val="20"/>
                          </w:rPr>
                          <w:t>甲聯</w:t>
                        </w: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由權責</w:t>
                        </w:r>
                        <w:r>
                          <w:rPr>
                            <w:sz w:val="20"/>
                            <w:szCs w:val="20"/>
                            <w:shd w:val="clear" w:color="auto" w:fill="C0C0C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shd w:val="clear" w:color="auto" w:fill="C0C0C0"/>
                          </w:rPr>
                          <w:t>受理</w:t>
                        </w:r>
                        <w:r>
                          <w:rPr>
                            <w:sz w:val="20"/>
                            <w:szCs w:val="20"/>
                            <w:shd w:val="clear" w:color="auto" w:fill="C0C0C0"/>
                          </w:rPr>
                          <w:t>)</w:t>
                        </w:r>
                        <w:r>
                          <w:rPr>
                            <w:sz w:val="20"/>
                            <w:szCs w:val="20"/>
                          </w:rPr>
                          <w:t>單位收執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059CB">
              <w:t>校名：</w:t>
            </w:r>
            <w:r w:rsidR="00F059CB">
              <w:t>_______________</w:t>
            </w:r>
          </w:p>
          <w:p w:rsidR="00AF12FF" w:rsidRDefault="00AF12FF">
            <w:pPr>
              <w:spacing w:line="240" w:lineRule="exact"/>
              <w:jc w:val="both"/>
            </w:pPr>
          </w:p>
          <w:p w:rsidR="00AF12FF" w:rsidRDefault="00F059CB">
            <w:pPr>
              <w:spacing w:line="240" w:lineRule="exact"/>
              <w:jc w:val="both"/>
            </w:pPr>
            <w:r>
              <w:t>告知人姓名</w:t>
            </w:r>
            <w:r>
              <w:t>(</w:t>
            </w:r>
            <w:r>
              <w:t>簽章</w:t>
            </w:r>
            <w:r>
              <w:t>)</w:t>
            </w:r>
            <w:r>
              <w:t>：</w:t>
            </w:r>
            <w:r>
              <w:rPr>
                <w:u w:val="single"/>
              </w:rPr>
              <w:t xml:space="preserve">           </w:t>
            </w:r>
            <w:r>
              <w:t>身分：</w:t>
            </w:r>
            <w:r>
              <w:rPr>
                <w:u w:val="single"/>
              </w:rPr>
              <w:t xml:space="preserve">         </w:t>
            </w:r>
          </w:p>
          <w:p w:rsidR="00AF12FF" w:rsidRDefault="00AF12FF">
            <w:pPr>
              <w:snapToGrid w:val="0"/>
              <w:spacing w:line="240" w:lineRule="exact"/>
              <w:jc w:val="both"/>
            </w:pPr>
          </w:p>
          <w:p w:rsidR="00AF12FF" w:rsidRDefault="00F059CB">
            <w:pPr>
              <w:snapToGrid w:val="0"/>
              <w:spacing w:line="240" w:lineRule="exact"/>
              <w:jc w:val="both"/>
            </w:pPr>
            <w:r>
              <w:t>代填人姓名</w:t>
            </w:r>
            <w:r>
              <w:t>(</w:t>
            </w:r>
            <w:r>
              <w:t>簽章</w:t>
            </w:r>
            <w:r>
              <w:t>)</w:t>
            </w:r>
            <w:r>
              <w:t>：</w:t>
            </w:r>
            <w:r>
              <w:rPr>
                <w:u w:val="single"/>
              </w:rPr>
              <w:t xml:space="preserve">           </w:t>
            </w:r>
            <w:r>
              <w:t>職稱：</w:t>
            </w:r>
            <w:r>
              <w:rPr>
                <w:u w:val="single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證明人：</w:t>
            </w: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  <w:p w:rsidR="00AF12FF" w:rsidRDefault="00AF12FF">
            <w:pPr>
              <w:snapToGrid w:val="0"/>
              <w:spacing w:line="240" w:lineRule="exact"/>
              <w:jc w:val="both"/>
              <w:rPr>
                <w:sz w:val="26"/>
                <w:szCs w:val="26"/>
                <w:u w:val="single"/>
              </w:rPr>
            </w:pPr>
          </w:p>
          <w:p w:rsidR="00AF12FF" w:rsidRDefault="00F059CB">
            <w:pPr>
              <w:snapToGrid w:val="0"/>
              <w:spacing w:line="240" w:lineRule="exact"/>
              <w:jc w:val="both"/>
            </w:pPr>
            <w:r>
              <w:rPr>
                <w:sz w:val="26"/>
                <w:szCs w:val="26"/>
                <w:u w:val="single"/>
              </w:rPr>
              <w:t>填寫時間</w:t>
            </w:r>
            <w:r>
              <w:t>：</w:t>
            </w:r>
            <w:r>
              <w:t>___</w:t>
            </w:r>
            <w:r>
              <w:t>年</w:t>
            </w:r>
            <w:r>
              <w:t>___</w:t>
            </w:r>
            <w:r>
              <w:t>月</w:t>
            </w:r>
            <w:r>
              <w:t>___</w:t>
            </w:r>
            <w:r>
              <w:t>日</w:t>
            </w:r>
            <w:r>
              <w:t>___</w:t>
            </w:r>
            <w:r>
              <w:t>時</w:t>
            </w:r>
            <w:r>
              <w:t>___</w:t>
            </w:r>
            <w:r>
              <w:t>分</w:t>
            </w:r>
          </w:p>
        </w:tc>
      </w:tr>
      <w:tr w:rsidR="00AF12FF" w:rsidTr="000306D3">
        <w:trPr>
          <w:trHeight w:val="803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</w:pPr>
            <w:r>
              <w:rPr>
                <w:rFonts w:ascii="新細明體" w:hAnsi="新細明體"/>
              </w:rPr>
              <w:t>事件類別：</w:t>
            </w:r>
          </w:p>
          <w:p w:rsidR="00AF12FF" w:rsidRDefault="00F059CB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□性侵害 □性騷擾 □性霸凌 □霸凌 □家庭暴力 □藥物濫用 □不良組織 □兒少保護</w:t>
            </w:r>
          </w:p>
          <w:p w:rsidR="00AF12FF" w:rsidRDefault="00F059CB">
            <w:pPr>
              <w:snapToGrid w:val="0"/>
              <w:jc w:val="both"/>
            </w:pPr>
            <w:r>
              <w:rPr>
                <w:rFonts w:ascii="新細明體" w:hAnsi="新細明體"/>
              </w:rPr>
              <w:t>□傳染性疾病 □其他</w:t>
            </w:r>
            <w:r>
              <w:rPr>
                <w:rFonts w:ascii="新細明體" w:hAnsi="新細明體"/>
                <w:sz w:val="20"/>
                <w:szCs w:val="20"/>
              </w:rPr>
              <w:t>(請填註事件類別)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                 </w:t>
            </w:r>
          </w:p>
        </w:tc>
      </w:tr>
      <w:tr w:rsidR="00AF12FF" w:rsidTr="000306D3">
        <w:trPr>
          <w:trHeight w:val="2498"/>
          <w:jc w:val="center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</w:rPr>
              <w:t>事件概述：</w:t>
            </w:r>
            <w:r>
              <w:rPr>
                <w:rFonts w:ascii="新細明體" w:hAnsi="新細明體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  <w:p w:rsidR="000106AA" w:rsidRPr="00E45763" w:rsidRDefault="000106AA">
            <w:pPr>
              <w:snapToGrid w:val="0"/>
              <w:jc w:val="both"/>
            </w:pPr>
            <w:bookmarkStart w:id="0" w:name="_GoBack"/>
            <w:bookmarkEnd w:id="0"/>
          </w:p>
        </w:tc>
      </w:tr>
      <w:tr w:rsidR="00AF12FF" w:rsidTr="000306D3">
        <w:trPr>
          <w:trHeight w:val="1064"/>
          <w:jc w:val="center"/>
        </w:trPr>
        <w:tc>
          <w:tcPr>
            <w:tcW w:w="49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受理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權責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單位：</w:t>
            </w: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  <w:p w:rsidR="000306D3" w:rsidRDefault="000306D3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</w:p>
          <w:p w:rsidR="000306D3" w:rsidRDefault="000306D3">
            <w:pPr>
              <w:snapToGrid w:val="0"/>
              <w:jc w:val="both"/>
            </w:pPr>
          </w:p>
          <w:p w:rsidR="00AF12FF" w:rsidRDefault="00AF12FF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</w:p>
          <w:p w:rsidR="00AF12FF" w:rsidRDefault="00F059CB">
            <w:pPr>
              <w:snapToGrid w:val="0"/>
              <w:jc w:val="both"/>
            </w:pPr>
            <w:r>
              <w:t>受理時間：</w:t>
            </w:r>
            <w:r>
              <w:t>___</w:t>
            </w:r>
            <w:r>
              <w:t>年</w:t>
            </w:r>
            <w:r>
              <w:t>___</w:t>
            </w:r>
            <w:r>
              <w:t>月</w:t>
            </w:r>
            <w:r>
              <w:t>___</w:t>
            </w:r>
            <w:r>
              <w:t>日</w:t>
            </w:r>
            <w:r>
              <w:t>___</w:t>
            </w:r>
            <w:r>
              <w:t>時</w:t>
            </w:r>
            <w:r>
              <w:t>___</w:t>
            </w:r>
            <w:r>
              <w:t>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學務主任(簽章)：</w:t>
            </w:r>
          </w:p>
          <w:p w:rsidR="00AF12FF" w:rsidRDefault="00AF12FF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AF12FF" w:rsidRDefault="00F059CB">
            <w:pPr>
              <w:snapToGrid w:val="0"/>
              <w:jc w:val="both"/>
            </w:pP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FF" w:rsidRDefault="00F059CB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校長(簽章)：</w:t>
            </w:r>
          </w:p>
          <w:p w:rsidR="00AF12FF" w:rsidRDefault="00AF12FF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AF12FF" w:rsidRDefault="00F059CB">
            <w:pPr>
              <w:snapToGrid w:val="0"/>
              <w:jc w:val="both"/>
            </w:pPr>
            <w:r>
              <w:rPr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本告知單功能為釐清告知及通報責任，一式三聯填妥後，甲聯交由學校受理</w:t>
      </w:r>
      <w:r>
        <w:t>(</w:t>
      </w:r>
      <w:r>
        <w:t>權責</w:t>
      </w:r>
      <w:r>
        <w:t>)</w:t>
      </w:r>
      <w:r>
        <w:t>單位處理後續事宜，乙聯交由通報窗口負責校安事件通報，丙聯由告知人收執。本單可採複寫一式三聯或影印並蓋「與正本相符」章後分別收執。</w:t>
      </w:r>
    </w:p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(</w:t>
      </w:r>
      <w:r>
        <w:t>教育人員</w:t>
      </w:r>
      <w:r>
        <w:t>)(</w:t>
      </w:r>
      <w:r>
        <w:t>學校校長、教師、職員或工友</w:t>
      </w:r>
      <w:r>
        <w:t>)</w:t>
      </w:r>
      <w:r>
        <w:t>知悉服務學校發生兒童及少年福利與權益保障法第</w:t>
      </w:r>
      <w:r>
        <w:t>53</w:t>
      </w:r>
      <w:r>
        <w:t>條、性別平等教育法第</w:t>
      </w:r>
      <w:r>
        <w:t>21</w:t>
      </w:r>
      <w:r>
        <w:t>條、性侵害犯罪防治法第</w:t>
      </w:r>
      <w:r>
        <w:t>8</w:t>
      </w:r>
      <w:r>
        <w:t>條、家庭暴力防治法第</w:t>
      </w:r>
      <w:r>
        <w:t>50</w:t>
      </w:r>
      <w:r>
        <w:t>條、身心障礙者權益保障法第</w:t>
      </w:r>
      <w:r>
        <w:t>76</w:t>
      </w:r>
      <w:r>
        <w:t>條</w:t>
      </w:r>
      <w:r w:rsidRPr="000306D3">
        <w:rPr>
          <w:color w:val="FF0000"/>
          <w:u w:val="single"/>
        </w:rPr>
        <w:t>規定應</w:t>
      </w:r>
      <w:r>
        <w:t>通報</w:t>
      </w:r>
      <w:r w:rsidRPr="000306D3">
        <w:rPr>
          <w:color w:val="FF0000"/>
          <w:u w:val="single"/>
        </w:rPr>
        <w:t>之</w:t>
      </w:r>
      <w:r>
        <w:t>事件，</w:t>
      </w:r>
      <w:r w:rsidRPr="000306D3">
        <w:rPr>
          <w:color w:val="FF0000"/>
          <w:u w:val="single"/>
        </w:rPr>
        <w:t>應向當地直轄市、縣</w:t>
      </w:r>
      <w:r w:rsidRPr="000306D3">
        <w:rPr>
          <w:color w:val="FF0000"/>
          <w:u w:val="single"/>
        </w:rPr>
        <w:t>(</w:t>
      </w:r>
      <w:r w:rsidRPr="000306D3">
        <w:rPr>
          <w:color w:val="FF0000"/>
          <w:u w:val="single"/>
        </w:rPr>
        <w:t>市</w:t>
      </w:r>
      <w:r w:rsidRPr="000306D3">
        <w:rPr>
          <w:color w:val="FF0000"/>
          <w:u w:val="single"/>
        </w:rPr>
        <w:t>)</w:t>
      </w:r>
      <w:r w:rsidRPr="000306D3">
        <w:rPr>
          <w:color w:val="FF0000"/>
          <w:u w:val="single"/>
        </w:rPr>
        <w:t>主管機關及學校主管機關（本部校安中心）進行通報，至遲不得超過</w:t>
      </w:r>
      <w:r w:rsidRPr="000306D3">
        <w:rPr>
          <w:color w:val="FF0000"/>
          <w:u w:val="single"/>
        </w:rPr>
        <w:t>24</w:t>
      </w:r>
      <w:r w:rsidRPr="000306D3">
        <w:rPr>
          <w:color w:val="FF0000"/>
          <w:u w:val="single"/>
        </w:rPr>
        <w:t>小時。</w:t>
      </w:r>
    </w:p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 w:rsidRPr="000306D3">
        <w:rPr>
          <w:color w:val="FF0000"/>
          <w:u w:val="single"/>
        </w:rPr>
        <w:t>請教育人員於知悉服務學校發生上揭法律規定之事件後，即填寫本知會單，交由學校通報權責人員依規定完成通報作業（知悉至通報，應於</w:t>
      </w:r>
      <w:r w:rsidRPr="000306D3">
        <w:rPr>
          <w:color w:val="FF0000"/>
          <w:u w:val="single"/>
        </w:rPr>
        <w:t>24</w:t>
      </w:r>
      <w:r w:rsidRPr="000306D3">
        <w:rPr>
          <w:color w:val="FF0000"/>
          <w:u w:val="single"/>
        </w:rPr>
        <w:t>小時內完成）</w:t>
      </w:r>
      <w:r>
        <w:t>，並陳學務主任及校長核閱</w:t>
      </w:r>
      <w:r w:rsidRPr="000306D3">
        <w:rPr>
          <w:color w:val="FF0000"/>
          <w:u w:val="single"/>
        </w:rPr>
        <w:t>（非通報之准駁）</w:t>
      </w:r>
      <w:r>
        <w:t>。</w:t>
      </w:r>
    </w:p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告知人若以電話或口頭通報，經身分確認無誤後，得由學校人員代填本單。</w:t>
      </w:r>
    </w:p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學校相關人員知悉校安事件時，倘因故無法代填本單時，應立即以電話通知受理</w:t>
      </w:r>
      <w:r>
        <w:t>(</w:t>
      </w:r>
      <w:r>
        <w:t>權責</w:t>
      </w:r>
      <w:r>
        <w:t>)</w:t>
      </w:r>
      <w:r>
        <w:t>單位代填。</w:t>
      </w:r>
    </w:p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受理</w:t>
      </w:r>
      <w:r>
        <w:t>(</w:t>
      </w:r>
      <w:r>
        <w:t>權責</w:t>
      </w:r>
      <w:r>
        <w:t>)</w:t>
      </w:r>
      <w:r>
        <w:t>單位依學校業務分工填註，分工有疑義或不明確時由校長決定。</w:t>
      </w:r>
    </w:p>
    <w:p w:rsidR="000306D3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學校教職員工若接獲告知人之告知，雖非受理</w:t>
      </w:r>
      <w:r>
        <w:t>(</w:t>
      </w:r>
      <w:r>
        <w:t>權責</w:t>
      </w:r>
      <w:r>
        <w:t>)</w:t>
      </w:r>
      <w:r>
        <w:t>單位，亦應轉介至受理</w:t>
      </w:r>
      <w:r>
        <w:t>(</w:t>
      </w:r>
      <w:r>
        <w:t>權責</w:t>
      </w:r>
      <w:r>
        <w:t>)</w:t>
      </w:r>
      <w:r>
        <w:t>單位，並於「證明人」欄簽章。</w:t>
      </w:r>
    </w:p>
    <w:p w:rsidR="00AF12FF" w:rsidRDefault="00F059CB" w:rsidP="000306D3">
      <w:pPr>
        <w:numPr>
          <w:ilvl w:val="0"/>
          <w:numId w:val="1"/>
        </w:numPr>
        <w:spacing w:line="400" w:lineRule="exact"/>
        <w:ind w:left="567" w:right="-1" w:hanging="180"/>
      </w:pPr>
      <w:r>
        <w:t>各級學校及幼兒</w:t>
      </w:r>
      <w:r>
        <w:t>(</w:t>
      </w:r>
      <w:r>
        <w:t>稚</w:t>
      </w:r>
      <w:r>
        <w:t>)</w:t>
      </w:r>
      <w:r>
        <w:t>園不受理時，得逕向主管機關</w:t>
      </w:r>
      <w:r>
        <w:t>(</w:t>
      </w:r>
      <w:r>
        <w:t>直轄市政府教育局或縣市政府</w:t>
      </w:r>
      <w:r>
        <w:t>)</w:t>
      </w:r>
      <w:r>
        <w:t>或教育部校安中心</w:t>
      </w:r>
      <w:r>
        <w:t>(02)33437855</w:t>
      </w:r>
      <w:r>
        <w:t>通報。</w:t>
      </w:r>
    </w:p>
    <w:sectPr w:rsidR="00AF12FF" w:rsidSect="000306D3">
      <w:pgSz w:w="11906" w:h="16838"/>
      <w:pgMar w:top="567" w:right="567" w:bottom="567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53" w:rsidRDefault="008A1553">
      <w:r>
        <w:separator/>
      </w:r>
    </w:p>
  </w:endnote>
  <w:endnote w:type="continuationSeparator" w:id="0">
    <w:p w:rsidR="008A1553" w:rsidRDefault="008A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53" w:rsidRDefault="008A1553">
      <w:r>
        <w:rPr>
          <w:color w:val="000000"/>
        </w:rPr>
        <w:separator/>
      </w:r>
    </w:p>
  </w:footnote>
  <w:footnote w:type="continuationSeparator" w:id="0">
    <w:p w:rsidR="008A1553" w:rsidRDefault="008A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C94"/>
    <w:multiLevelType w:val="multilevel"/>
    <w:tmpl w:val="3E70DD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6C7"/>
    <w:rsid w:val="000106AA"/>
    <w:rsid w:val="00020DA5"/>
    <w:rsid w:val="000306D3"/>
    <w:rsid w:val="001D76C7"/>
    <w:rsid w:val="005232DA"/>
    <w:rsid w:val="00783FE3"/>
    <w:rsid w:val="008A1553"/>
    <w:rsid w:val="00AF12FF"/>
    <w:rsid w:val="00B01E70"/>
    <w:rsid w:val="00CD475F"/>
    <w:rsid w:val="00E45763"/>
    <w:rsid w:val="00F059CB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FE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83FE3"/>
    <w:rPr>
      <w:rFonts w:ascii="Arial" w:hAnsi="Arial"/>
      <w:sz w:val="18"/>
      <w:szCs w:val="18"/>
    </w:rPr>
  </w:style>
  <w:style w:type="paragraph" w:styleId="a4">
    <w:name w:val="header"/>
    <w:basedOn w:val="a"/>
    <w:rsid w:val="00783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83FE3"/>
    <w:rPr>
      <w:kern w:val="3"/>
    </w:rPr>
  </w:style>
  <w:style w:type="paragraph" w:styleId="a6">
    <w:name w:val="footer"/>
    <w:basedOn w:val="a"/>
    <w:rsid w:val="00783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783FE3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8468;3&#21508;&#39006;&#26657;&#23433;&#20107;&#20214;&#21578;&#30693;&#21934;&#65288;&#21443;&#32771;&#26684;&#24335;&#65289;103062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附3各類校安事件告知單（參考格式）1030626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C.M.T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機密等級：密                   各類校安事件告知單(參考格式)</dc:title>
  <dc:creator>user</dc:creator>
  <cp:lastModifiedBy>USER</cp:lastModifiedBy>
  <cp:revision>5</cp:revision>
  <cp:lastPrinted>2012-06-03T08:49:00Z</cp:lastPrinted>
  <dcterms:created xsi:type="dcterms:W3CDTF">2017-04-25T15:07:00Z</dcterms:created>
  <dcterms:modified xsi:type="dcterms:W3CDTF">2019-11-21T04:19:00Z</dcterms:modified>
</cp:coreProperties>
</file>